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7" w:type="dxa"/>
        <w:tblInd w:w="-14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84" w:type="dxa"/>
        </w:tblCellMar>
        <w:tblLook w:val="0000"/>
      </w:tblPr>
      <w:tblGrid>
        <w:gridCol w:w="566"/>
        <w:gridCol w:w="4187"/>
        <w:gridCol w:w="2793"/>
        <w:gridCol w:w="926"/>
        <w:gridCol w:w="894"/>
        <w:gridCol w:w="842"/>
        <w:gridCol w:w="868"/>
        <w:gridCol w:w="889"/>
        <w:gridCol w:w="1532"/>
      </w:tblGrid>
      <w:tr w:rsidR="005461EB">
        <w:tc>
          <w:tcPr>
            <w:tcW w:w="568" w:type="dxa"/>
            <w:shd w:val="clear" w:color="auto" w:fill="CCFFFF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41" w:type="dxa"/>
            <w:tcBorders>
              <w:left w:val="double" w:sz="2" w:space="0" w:color="000001"/>
            </w:tcBorders>
            <w:shd w:val="clear" w:color="auto" w:fill="CCFFFF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b/>
                <w:bCs/>
              </w:rPr>
            </w:pPr>
          </w:p>
          <w:p w:rsidR="005461EB" w:rsidRDefault="005461E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  <w:p w:rsidR="005461EB" w:rsidRDefault="005461EB">
            <w:pPr>
              <w:jc w:val="center"/>
              <w:rPr>
                <w:b/>
                <w:bCs/>
              </w:rPr>
            </w:pPr>
          </w:p>
        </w:tc>
        <w:tc>
          <w:tcPr>
            <w:tcW w:w="2818" w:type="dxa"/>
            <w:tcBorders>
              <w:left w:val="double" w:sz="2" w:space="0" w:color="000001"/>
            </w:tcBorders>
            <w:shd w:val="clear" w:color="auto" w:fill="CCFFFF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Nazwa artykułu (spełniające wymogi Zamawiającego) oferowanego przez Wykonawcę (ew. marka, typ, parametry oraz numer katalogowy)</w:t>
            </w:r>
          </w:p>
        </w:tc>
        <w:tc>
          <w:tcPr>
            <w:tcW w:w="930" w:type="dxa"/>
            <w:tcBorders>
              <w:left w:val="double" w:sz="2" w:space="0" w:color="000001"/>
            </w:tcBorders>
            <w:shd w:val="clear" w:color="auto" w:fill="CCFFFF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Jedn.</w:t>
            </w:r>
          </w:p>
          <w:p w:rsidR="005461EB" w:rsidRDefault="005461E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miary</w:t>
            </w:r>
          </w:p>
        </w:tc>
        <w:tc>
          <w:tcPr>
            <w:tcW w:w="900" w:type="dxa"/>
            <w:tcBorders>
              <w:left w:val="double" w:sz="2" w:space="0" w:color="000001"/>
            </w:tcBorders>
            <w:shd w:val="clear" w:color="auto" w:fill="CCFFFF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845" w:type="dxa"/>
            <w:tcBorders>
              <w:left w:val="double" w:sz="2" w:space="0" w:color="000001"/>
            </w:tcBorders>
            <w:shd w:val="clear" w:color="auto" w:fill="CCFFFF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:rsidR="005461EB" w:rsidRDefault="005461E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jedn. netto.</w:t>
            </w:r>
          </w:p>
        </w:tc>
        <w:tc>
          <w:tcPr>
            <w:tcW w:w="870" w:type="dxa"/>
            <w:tcBorders>
              <w:left w:val="double" w:sz="2" w:space="0" w:color="000001"/>
            </w:tcBorders>
            <w:shd w:val="clear" w:color="auto" w:fill="CCFFFF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:rsidR="005461EB" w:rsidRDefault="005461E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jedn. brutto</w:t>
            </w:r>
          </w:p>
        </w:tc>
        <w:tc>
          <w:tcPr>
            <w:tcW w:w="780" w:type="dxa"/>
            <w:tcBorders>
              <w:left w:val="double" w:sz="2" w:space="0" w:color="000001"/>
            </w:tcBorders>
            <w:shd w:val="clear" w:color="auto" w:fill="CCFFFF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Stawka</w:t>
            </w:r>
          </w:p>
          <w:p w:rsidR="005461EB" w:rsidRDefault="005461E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VAT%</w:t>
            </w:r>
          </w:p>
        </w:tc>
        <w:tc>
          <w:tcPr>
            <w:tcW w:w="1545" w:type="dxa"/>
            <w:tcBorders>
              <w:left w:val="double" w:sz="2" w:space="0" w:color="000001"/>
              <w:right w:val="double" w:sz="2" w:space="0" w:color="000001"/>
            </w:tcBorders>
            <w:shd w:val="clear" w:color="auto" w:fill="CCFFFF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  <w:p w:rsidR="005461EB" w:rsidRDefault="005461E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(oblicz 5 x 6)</w:t>
            </w:r>
          </w:p>
        </w:tc>
      </w:tr>
      <w:tr w:rsidR="005461EB">
        <w:trPr>
          <w:trHeight w:val="349"/>
        </w:trPr>
        <w:tc>
          <w:tcPr>
            <w:tcW w:w="568" w:type="dxa"/>
            <w:shd w:val="clear" w:color="auto" w:fill="FFFF99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41" w:type="dxa"/>
            <w:tcBorders>
              <w:left w:val="single" w:sz="4" w:space="0" w:color="000001"/>
            </w:tcBorders>
            <w:shd w:val="clear" w:color="auto" w:fill="FFFF99"/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8" w:type="dxa"/>
            <w:tcBorders>
              <w:left w:val="single" w:sz="4" w:space="0" w:color="000001"/>
            </w:tcBorders>
            <w:shd w:val="clear" w:color="auto" w:fill="FFFF99"/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left w:val="single" w:sz="4" w:space="0" w:color="000001"/>
            </w:tcBorders>
            <w:shd w:val="clear" w:color="auto" w:fill="FFFF99"/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shd w:val="clear" w:color="auto" w:fill="FFFF99"/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5" w:type="dxa"/>
            <w:tcBorders>
              <w:left w:val="single" w:sz="4" w:space="0" w:color="000001"/>
            </w:tcBorders>
            <w:shd w:val="clear" w:color="auto" w:fill="FFFF99"/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left w:val="single" w:sz="4" w:space="0" w:color="000001"/>
              <w:right w:val="double" w:sz="2" w:space="0" w:color="000001"/>
            </w:tcBorders>
            <w:shd w:val="clear" w:color="auto" w:fill="FFFF99"/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left w:val="double" w:sz="2" w:space="0" w:color="000001"/>
            </w:tcBorders>
            <w:shd w:val="clear" w:color="auto" w:fill="FFFF99"/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45" w:type="dxa"/>
            <w:tcBorders>
              <w:left w:val="single" w:sz="4" w:space="0" w:color="000001"/>
              <w:right w:val="double" w:sz="2" w:space="0" w:color="000001"/>
            </w:tcBorders>
            <w:shd w:val="clear" w:color="auto" w:fill="FFFF99"/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t>9</w:t>
            </w:r>
          </w:p>
        </w:tc>
      </w:tr>
      <w:tr w:rsidR="005461EB">
        <w:trPr>
          <w:trHeight w:val="3201"/>
        </w:trPr>
        <w:tc>
          <w:tcPr>
            <w:tcW w:w="568" w:type="dxa"/>
            <w:tcBorders>
              <w:top w:val="single" w:sz="4" w:space="0" w:color="000001"/>
              <w:bottom w:val="single" w:sz="4" w:space="0" w:color="000001"/>
            </w:tcBorders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 w:rsidP="00275D0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Pieluchomajtki dla dorosłych rozmiar M, obwód bioder 90 – 120 cm zawierające przylepcorzepy wielokrotnego użytku, trójwarstwowy wkład chłonny z  trzecią warstwą z celulozą i włóknami skręconymi oraz z  system szybkiej dystrybucji moczu do wnętrza wkładu, zatrzymującego wilgoć oraz z miękkimi i zagiętymi zakładkami  bocznymi zabezpieczającymi przed wyciekaniem wilgoci, z elastycznymi włóknami w okolicach krocza, zawierające neutralizator zapachów i wskaźnik wilgotności. Zewnętrzna warstwa wykonana z materiału tekstylnego, boki wykonane z włókniny gwarantującej odpowiednią cyrkulację powietrza i pary wodnej. Chłonność min. 1750 g, pH 5,5.</w:t>
            </w:r>
          </w:p>
          <w:p w:rsidR="005461EB" w:rsidRDefault="005461EB" w:rsidP="00275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EB">
        <w:tc>
          <w:tcPr>
            <w:tcW w:w="568" w:type="dxa"/>
            <w:tcBorders>
              <w:top w:val="single" w:sz="4" w:space="0" w:color="000001"/>
              <w:bottom w:val="single" w:sz="4" w:space="0" w:color="000001"/>
            </w:tcBorders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 w:rsidP="00275D0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Pieluchomajtki dla dorosłych rozmiar L, obwód bioder 120 – 150 cm zawierające przylepcorzepy wielokrotnego użytku, trójwarstwowy wkład chłonny z trzecia warstwą z celulozą i włóknami skręconymi oraz  system szybkiej dystrybucji moczu do wnętrza wkładu, zatrzymującego wilgoć oraz z miękkimi i zagiętymi zakładkami  bocznymi zabezpieczającymi przed wyciekaniem wilgoci, z elastycznymi włóknami w okolicach krocza, zawierające neutralizator zapachów i  wskaźnik wilgotności. Zewnętrzna warstwa wykonana z materiału tekstylnego, boki wykonane z włókniny gwarantującej odpowiednią cyrkulację powietrza i pary wodnej. Chłonność min. 2200 g, pH 5,5.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EB">
        <w:tc>
          <w:tcPr>
            <w:tcW w:w="568" w:type="dxa"/>
            <w:tcBorders>
              <w:top w:val="single" w:sz="4" w:space="0" w:color="000001"/>
              <w:bottom w:val="single" w:sz="4" w:space="0" w:color="000001"/>
            </w:tcBorders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 w:rsidP="00275D0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Pieluchomajtki dla dorosłych rozmiar XL, obwód bioder 150 – 175 cm zawierające przylepcorzepy wielokrotnego użytku, trójwarstwowy wkład chłonny z trzecią warstwą z celulozą i włóknami skręconymi oraz system szybkiej dystrybucji moczu do wnętrza wkładu, zatrzymującego wilgoć oraz z miękkimi i zagiętymi zakładkami  bocznymi zabezpieczającymi przed wyciekaniem wilgoci, z elastycznymi włóknami w okolicach krocza, zawierające neutralizator zapachów i wskaźnik wilgotności.  Zewnętrzna warstwa wykonana z materiału tekstylnego, boki wykonane z włókniny gwarantującej odpowiednią cyrkulację powietrza i pary wodnej. Chłonność min.2700 g, pH 5,5.</w:t>
            </w:r>
          </w:p>
          <w:p w:rsidR="005461EB" w:rsidRDefault="005461EB" w:rsidP="00275D0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EB">
        <w:tc>
          <w:tcPr>
            <w:tcW w:w="568" w:type="dxa"/>
            <w:tcBorders>
              <w:top w:val="single" w:sz="4" w:space="0" w:color="000001"/>
              <w:bottom w:val="single" w:sz="4" w:space="0" w:color="000001"/>
            </w:tcBorders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 w:rsidP="00275D0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Pieluchomajtki dla dorosłych rozmiar M, obwód bioder 90 – 120 cm zawierające przylepcorzepy wielokrotnego użytku, trójwarstwowy wkład chłonny z  trzecią warstwą z celulozą i włóknami skręconymi oraz  system szybkiej dystrybucji moczu do wnętrza wkładu, zatrzymującego wilgoć oraz z miękkimi i zagiętymi zakładkami  bocznymi zabezpieczającymi przed wyciekaniem wilgoci, z elastycznymi włóknami w okolicach krocza, zawierające neutralizator zapachów i  wskaźnik wilgotności. Zewnętrzna warstwa wykonana z materiału tekstylnego, boki wykonane z włókniny gwarantującej odpowiednią cyrkulację powietrza i pary wodnej. Chłonność min 2150 g, pH 5,5.</w:t>
            </w:r>
          </w:p>
          <w:p w:rsidR="005461EB" w:rsidRDefault="005461EB" w:rsidP="00275D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EB">
        <w:tc>
          <w:tcPr>
            <w:tcW w:w="568" w:type="dxa"/>
            <w:tcBorders>
              <w:top w:val="single" w:sz="4" w:space="0" w:color="000001"/>
              <w:bottom w:val="single" w:sz="4" w:space="0" w:color="000001"/>
            </w:tcBorders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 w:rsidP="00275D0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Pieluchomajtki dla dorosłych rozmiar L, obwód bioder 120 – 150 cm zawierające przylepcorzepy wielokrotnego użytku, trójwarstwowy wkład chłonny z trzecią warstwą z celulozą i włóknami skręconymi oraz system szybkiej dystrybucji moczu do wnętrza wkładu, zatrzymującego wilgoć oraz z  miękkimi i zagiętymi zakładkami  bocznymi zabezpieczającymi przed wyciekaniem wilgoci, z elastycznymi włóknami w okolicach krocza, zawierające neutralizator zapachów wskaźnik wilgotności, zewnętrzna warstwa wykonana z materiału tekstylnego, boki wykonane z włókniny gwarantującej odpowiednią cyrkulację powietrza i pary wodnej. Chłonność min. 2300 g, pH 5,5.</w:t>
            </w:r>
          </w:p>
          <w:p w:rsidR="005461EB" w:rsidRDefault="005461EB" w:rsidP="00275D0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Pr="00F659C6" w:rsidRDefault="00546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EB">
        <w:tc>
          <w:tcPr>
            <w:tcW w:w="568" w:type="dxa"/>
            <w:tcBorders>
              <w:top w:val="single" w:sz="4" w:space="0" w:color="000001"/>
              <w:bottom w:val="single" w:sz="4" w:space="0" w:color="000001"/>
            </w:tcBorders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 w:rsidP="00275D03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Podkłady chłonne z wkładem z rozdrobnionej celulozy 180 x 90 cm (wkład chłonny o powierzchni 60x90 cm + boki z folii o wymiarach 60x90 cm do podłożenia pod materac) , wewnętrzna warstwa z włókniny, pokrywająca warstwę chłonną podkładu, a pozostająca sucha w kontakcie ze skórą, nieprzepuszczająca wilgoci folia zewnętrzna; chłonność 1200 ml. </w:t>
            </w:r>
          </w:p>
          <w:p w:rsidR="005461EB" w:rsidRDefault="005461EB" w:rsidP="00275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right w:val="double" w:sz="2" w:space="0" w:color="000001"/>
            </w:tcBorders>
            <w:tcMar>
              <w:left w:w="93" w:type="dxa"/>
            </w:tcMar>
            <w:vAlign w:val="center"/>
          </w:tcPr>
          <w:p w:rsidR="005461EB" w:rsidRDefault="005461E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EB">
        <w:trPr>
          <w:trHeight w:val="762"/>
        </w:trPr>
        <w:tc>
          <w:tcPr>
            <w:tcW w:w="10302" w:type="dxa"/>
            <w:gridSpan w:val="6"/>
            <w:tcBorders>
              <w:top w:val="single" w:sz="4" w:space="0" w:color="000001"/>
              <w:bottom w:val="single" w:sz="4" w:space="0" w:color="000001"/>
            </w:tcBorders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pakietu nr 2 (poz. 1-6)</w:t>
            </w:r>
          </w:p>
        </w:tc>
        <w:tc>
          <w:tcPr>
            <w:tcW w:w="3195" w:type="dxa"/>
            <w:gridSpan w:val="3"/>
            <w:tcBorders>
              <w:left w:val="double" w:sz="2" w:space="0" w:color="000001"/>
              <w:right w:val="double" w:sz="2" w:space="0" w:color="000001"/>
            </w:tcBorders>
            <w:shd w:val="clear" w:color="auto" w:fill="FFFF99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right"/>
            </w:pPr>
          </w:p>
        </w:tc>
      </w:tr>
      <w:tr w:rsidR="005461EB">
        <w:trPr>
          <w:trHeight w:val="701"/>
        </w:trPr>
        <w:tc>
          <w:tcPr>
            <w:tcW w:w="10302" w:type="dxa"/>
            <w:gridSpan w:val="6"/>
            <w:tcBorders>
              <w:top w:val="single" w:sz="4" w:space="0" w:color="000001"/>
              <w:bottom w:val="single" w:sz="4" w:space="0" w:color="000001"/>
            </w:tcBorders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wartość podatku VAT </w:t>
            </w:r>
            <w:r>
              <w:rPr>
                <w:rFonts w:ascii="Arial" w:hAnsi="Arial" w:cs="Arial"/>
                <w:sz w:val="20"/>
                <w:szCs w:val="20"/>
              </w:rPr>
              <w:t xml:space="preserve"> (razem wartość netto x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VAT)</w:t>
            </w:r>
          </w:p>
        </w:tc>
        <w:tc>
          <w:tcPr>
            <w:tcW w:w="3195" w:type="dxa"/>
            <w:gridSpan w:val="3"/>
            <w:tcBorders>
              <w:left w:val="double" w:sz="2" w:space="0" w:color="000001"/>
              <w:right w:val="double" w:sz="2" w:space="0" w:color="000001"/>
            </w:tcBorders>
            <w:shd w:val="clear" w:color="auto" w:fill="FFFF99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right"/>
            </w:pPr>
          </w:p>
        </w:tc>
      </w:tr>
      <w:tr w:rsidR="005461EB">
        <w:trPr>
          <w:trHeight w:val="701"/>
        </w:trPr>
        <w:tc>
          <w:tcPr>
            <w:tcW w:w="10302" w:type="dxa"/>
            <w:gridSpan w:val="6"/>
            <w:tcBorders>
              <w:top w:val="single" w:sz="4" w:space="0" w:color="000001"/>
            </w:tcBorders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wartość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pakietu nr 2 (razem wartość netto + razem wartość podatku VAT)</w:t>
            </w:r>
          </w:p>
        </w:tc>
        <w:tc>
          <w:tcPr>
            <w:tcW w:w="3195" w:type="dxa"/>
            <w:gridSpan w:val="3"/>
            <w:tcBorders>
              <w:left w:val="double" w:sz="2" w:space="0" w:color="000001"/>
              <w:right w:val="double" w:sz="2" w:space="0" w:color="000001"/>
            </w:tcBorders>
            <w:shd w:val="clear" w:color="auto" w:fill="FFFF99"/>
            <w:tcMar>
              <w:left w:w="84" w:type="dxa"/>
            </w:tcMar>
            <w:vAlign w:val="center"/>
          </w:tcPr>
          <w:p w:rsidR="005461EB" w:rsidRDefault="005461EB">
            <w:pPr>
              <w:snapToGrid w:val="0"/>
              <w:jc w:val="right"/>
            </w:pPr>
          </w:p>
        </w:tc>
      </w:tr>
    </w:tbl>
    <w:p w:rsidR="005461EB" w:rsidRDefault="005461EB">
      <w:pPr>
        <w:rPr>
          <w:rFonts w:ascii="Arial" w:hAnsi="Arial" w:cs="Arial"/>
        </w:rPr>
      </w:pPr>
    </w:p>
    <w:p w:rsidR="005461EB" w:rsidRDefault="005461EB" w:rsidP="00B95F05"/>
    <w:p w:rsidR="005461EB" w:rsidRDefault="005461EB" w:rsidP="00B95F05"/>
    <w:p w:rsidR="005461EB" w:rsidRDefault="005461EB" w:rsidP="00B95F05"/>
    <w:p w:rsidR="005461EB" w:rsidRDefault="005461EB" w:rsidP="00B95F05">
      <w:r>
        <w:t>_________________________                                                                                                     _________________________________________</w:t>
      </w:r>
    </w:p>
    <w:p w:rsidR="005461EB" w:rsidRPr="00F90758" w:rsidRDefault="005461EB" w:rsidP="00B95F05">
      <w:pPr>
        <w:rPr>
          <w:sz w:val="22"/>
          <w:szCs w:val="22"/>
        </w:rPr>
      </w:pPr>
      <w:r w:rsidRPr="00F90758">
        <w:rPr>
          <w:sz w:val="22"/>
          <w:szCs w:val="22"/>
        </w:rPr>
        <w:t xml:space="preserve">         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(podpisy uprawnionych przedstawicieli Wykonawcy)</w:t>
      </w:r>
    </w:p>
    <w:p w:rsidR="005461EB" w:rsidRDefault="005461EB" w:rsidP="00B95F05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5461EB" w:rsidRDefault="005461EB" w:rsidP="00B95F05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5461EB" w:rsidRDefault="005461EB" w:rsidP="00B95F05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Instrukcja wypełniania formularza cenowego: </w:t>
      </w:r>
    </w:p>
    <w:p w:rsidR="005461EB" w:rsidRDefault="005461EB" w:rsidP="00B95F05">
      <w:pPr>
        <w:autoSpaceDE w:val="0"/>
        <w:autoSpaceDN w:val="0"/>
        <w:adjustRightInd w:val="0"/>
        <w:rPr>
          <w:rFonts w:ascii="Mangal" w:hAnsi="Lucida Sans Unicode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● Wykonawca wypełnia (zgodnie z wyszczególnieniem) wszystkie pozycje kolumn nr 3, 6, 7, 8 i 9 a także </w:t>
      </w:r>
      <w:r>
        <w:rPr>
          <w:rFonts w:ascii="Mangal" w:hAnsi="Lucida Sans Unicode" w:cs="Mangal"/>
          <w:color w:val="auto"/>
          <w:sz w:val="20"/>
          <w:szCs w:val="20"/>
        </w:rPr>
        <w:t>wykropkowane miejsca odnosz</w:t>
      </w:r>
      <w:r>
        <w:rPr>
          <w:rFonts w:ascii="Mangal" w:hAnsi="Lucida Sans Unicode" w:cs="Lucida Sans Unicode"/>
          <w:color w:val="auto"/>
          <w:sz w:val="20"/>
          <w:szCs w:val="20"/>
        </w:rPr>
        <w:t>ą</w:t>
      </w:r>
      <w:r>
        <w:rPr>
          <w:rFonts w:ascii="Mangal" w:hAnsi="Lucida Sans Unicode" w:cs="Mangal"/>
          <w:color w:val="auto"/>
          <w:sz w:val="20"/>
          <w:szCs w:val="20"/>
        </w:rPr>
        <w:t>ce si</w:t>
      </w:r>
      <w:r>
        <w:rPr>
          <w:rFonts w:ascii="Mangal" w:hAnsi="Lucida Sans Unicode" w:cs="Lucida Sans Unicode"/>
          <w:color w:val="auto"/>
          <w:sz w:val="20"/>
          <w:szCs w:val="20"/>
        </w:rPr>
        <w:t>ę</w:t>
      </w:r>
      <w:r>
        <w:rPr>
          <w:rFonts w:ascii="Mangal" w:hAnsi="Lucida Sans Unicode" w:cs="Mangal"/>
          <w:color w:val="auto"/>
          <w:sz w:val="20"/>
          <w:szCs w:val="20"/>
        </w:rPr>
        <w:t xml:space="preserve"> do stawki podatku VAT, razem warto</w:t>
      </w:r>
      <w:r>
        <w:rPr>
          <w:rFonts w:ascii="Mangal" w:hAnsi="Lucida Sans Unicode" w:cs="Lucida Sans Unicode"/>
          <w:color w:val="auto"/>
          <w:sz w:val="20"/>
          <w:szCs w:val="20"/>
        </w:rPr>
        <w:t>ś</w:t>
      </w:r>
      <w:r>
        <w:rPr>
          <w:rFonts w:ascii="Mangal" w:hAnsi="Lucida Sans Unicode" w:cs="Mangal"/>
          <w:color w:val="auto"/>
          <w:sz w:val="20"/>
          <w:szCs w:val="20"/>
        </w:rPr>
        <w:t>ci netto, VAT i brutto zgodnie z postanowieniami SIWZ.</w:t>
      </w:r>
    </w:p>
    <w:p w:rsidR="005461EB" w:rsidRDefault="005461EB" w:rsidP="00B95F05">
      <w:pPr>
        <w:jc w:val="both"/>
      </w:pPr>
    </w:p>
    <w:p w:rsidR="005461EB" w:rsidRDefault="005461EB">
      <w:pPr>
        <w:rPr>
          <w:rFonts w:ascii="Arial" w:hAnsi="Arial" w:cs="Arial"/>
          <w:color w:val="FF0000"/>
        </w:rPr>
      </w:pPr>
    </w:p>
    <w:p w:rsidR="005461EB" w:rsidRDefault="005461EB">
      <w:pPr>
        <w:rPr>
          <w:rFonts w:ascii="Arial" w:hAnsi="Arial" w:cs="Arial"/>
          <w:color w:val="FF0000"/>
        </w:rPr>
      </w:pPr>
    </w:p>
    <w:p w:rsidR="005461EB" w:rsidRDefault="005461EB">
      <w:pPr>
        <w:rPr>
          <w:rFonts w:ascii="Arial" w:hAnsi="Arial" w:cs="Arial"/>
          <w:color w:val="FF0000"/>
        </w:rPr>
      </w:pPr>
    </w:p>
    <w:sectPr w:rsidR="005461EB" w:rsidSect="00BC7B8A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EB" w:rsidRDefault="005461EB" w:rsidP="007A4726">
      <w:r>
        <w:separator/>
      </w:r>
    </w:p>
  </w:endnote>
  <w:endnote w:type="continuationSeparator" w:id="0">
    <w:p w:rsidR="005461EB" w:rsidRDefault="005461EB" w:rsidP="007A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EB" w:rsidRDefault="005461EB" w:rsidP="007A4726">
      <w:r>
        <w:separator/>
      </w:r>
    </w:p>
  </w:footnote>
  <w:footnote w:type="continuationSeparator" w:id="0">
    <w:p w:rsidR="005461EB" w:rsidRDefault="005461EB" w:rsidP="007A4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EB" w:rsidRDefault="005461EB" w:rsidP="00C814F0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DF0792">
      <w:rPr>
        <w:rFonts w:ascii="Times New Roman" w:hAnsi="Times New Roman" w:cs="Times New Roman"/>
        <w:b/>
        <w:bCs/>
        <w:sz w:val="24"/>
        <w:szCs w:val="24"/>
      </w:rPr>
      <w:t>Pakiet n</w:t>
    </w:r>
    <w:r>
      <w:rPr>
        <w:rFonts w:ascii="Times New Roman" w:hAnsi="Times New Roman" w:cs="Times New Roman"/>
        <w:b/>
        <w:bCs/>
        <w:sz w:val="24"/>
        <w:szCs w:val="24"/>
      </w:rPr>
      <w:t>r 2</w:t>
    </w:r>
    <w:r>
      <w:tab/>
    </w:r>
    <w:r>
      <w:tab/>
    </w:r>
    <w:r>
      <w:tab/>
    </w:r>
    <w:r w:rsidRPr="00DF0792">
      <w:rPr>
        <w:rFonts w:ascii="Times New Roman" w:hAnsi="Times New Roman" w:cs="Times New Roman"/>
        <w:b/>
        <w:bCs/>
      </w:rPr>
      <w:t xml:space="preserve">                                    </w:t>
    </w:r>
    <w:r>
      <w:rPr>
        <w:rFonts w:ascii="Times New Roman" w:hAnsi="Times New Roman" w:cs="Times New Roman"/>
        <w:b/>
        <w:bCs/>
      </w:rPr>
      <w:t xml:space="preserve">      </w:t>
    </w:r>
    <w:r w:rsidRPr="00DF0792">
      <w:rPr>
        <w:rFonts w:ascii="Times New Roman" w:hAnsi="Times New Roman" w:cs="Times New Roman"/>
        <w:b/>
        <w:bCs/>
      </w:rPr>
      <w:t xml:space="preserve"> Formularz cenowy</w:t>
    </w:r>
    <w:r>
      <w:t xml:space="preserve"> </w:t>
    </w:r>
    <w:r>
      <w:tab/>
      <w:t xml:space="preserve">                                    </w:t>
    </w:r>
    <w:r w:rsidRPr="00DF0792">
      <w:rPr>
        <w:rFonts w:ascii="Times New Roman" w:hAnsi="Times New Roman" w:cs="Times New Roman"/>
        <w:b/>
        <w:bCs/>
        <w:sz w:val="24"/>
        <w:szCs w:val="24"/>
      </w:rPr>
      <w:t>Załącznik nr 2 do SIWZ</w:t>
    </w:r>
  </w:p>
  <w:p w:rsidR="005461EB" w:rsidRPr="00DF0792" w:rsidRDefault="005461EB" w:rsidP="00C814F0">
    <w:pPr>
      <w:pStyle w:val="Tretekstu"/>
      <w:rPr>
        <w:b/>
        <w:bCs/>
        <w:sz w:val="28"/>
        <w:szCs w:val="28"/>
      </w:rPr>
    </w:pPr>
    <w:r>
      <w:tab/>
    </w:r>
    <w:r>
      <w:tab/>
    </w:r>
    <w:r>
      <w:tab/>
    </w:r>
    <w:r>
      <w:tab/>
    </w:r>
    <w:r w:rsidRPr="00DF0792">
      <w:rPr>
        <w:sz w:val="28"/>
        <w:szCs w:val="28"/>
      </w:rPr>
      <w:t xml:space="preserve">                                </w:t>
    </w:r>
    <w:r w:rsidRPr="00DF0792">
      <w:rPr>
        <w:b/>
        <w:bCs/>
        <w:sz w:val="28"/>
        <w:szCs w:val="28"/>
      </w:rPr>
      <w:t>(Opis przedmiotu zamówienia)</w:t>
    </w:r>
  </w:p>
  <w:p w:rsidR="005461EB" w:rsidRDefault="005461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B8A"/>
    <w:rsid w:val="000B33B1"/>
    <w:rsid w:val="000E3111"/>
    <w:rsid w:val="001D6A8D"/>
    <w:rsid w:val="001E7139"/>
    <w:rsid w:val="00265106"/>
    <w:rsid w:val="00275D03"/>
    <w:rsid w:val="00295157"/>
    <w:rsid w:val="005461EB"/>
    <w:rsid w:val="005A07B1"/>
    <w:rsid w:val="00602C75"/>
    <w:rsid w:val="007A4726"/>
    <w:rsid w:val="007C33F1"/>
    <w:rsid w:val="00813A13"/>
    <w:rsid w:val="008B77CF"/>
    <w:rsid w:val="00A71B39"/>
    <w:rsid w:val="00A81275"/>
    <w:rsid w:val="00B63DA2"/>
    <w:rsid w:val="00B95F05"/>
    <w:rsid w:val="00BC7B8A"/>
    <w:rsid w:val="00C814F0"/>
    <w:rsid w:val="00D005EE"/>
    <w:rsid w:val="00DF0792"/>
    <w:rsid w:val="00F659C6"/>
    <w:rsid w:val="00F9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F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rsid w:val="008B77CF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next w:val="Tretekstu"/>
    <w:link w:val="HeaderChar"/>
    <w:uiPriority w:val="99"/>
    <w:rsid w:val="00BC7B8A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05EE"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"/>
    <w:uiPriority w:val="99"/>
    <w:rsid w:val="00BC7B8A"/>
    <w:pPr>
      <w:spacing w:after="140" w:line="288" w:lineRule="auto"/>
    </w:pPr>
  </w:style>
  <w:style w:type="paragraph" w:styleId="List">
    <w:name w:val="List"/>
    <w:basedOn w:val="Tretekstu"/>
    <w:uiPriority w:val="99"/>
    <w:rsid w:val="00BC7B8A"/>
  </w:style>
  <w:style w:type="paragraph" w:styleId="Signature">
    <w:name w:val="Signature"/>
    <w:basedOn w:val="Normal"/>
    <w:link w:val="SignatureChar"/>
    <w:uiPriority w:val="99"/>
    <w:rsid w:val="00BC7B8A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05EE"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BC7B8A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8B77CF"/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005EE"/>
    <w:rPr>
      <w:rFonts w:ascii="Times New Roman" w:hAnsi="Times New Roman" w:cs="Times New Roman"/>
      <w:color w:val="00000A"/>
      <w:sz w:val="2"/>
      <w:szCs w:val="2"/>
    </w:rPr>
  </w:style>
  <w:style w:type="paragraph" w:styleId="Footer">
    <w:name w:val="footer"/>
    <w:basedOn w:val="Normal"/>
    <w:link w:val="FooterChar"/>
    <w:uiPriority w:val="99"/>
    <w:rsid w:val="00C814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3F1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668</Words>
  <Characters>4014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/>
  <cp:keywords/>
  <dc:description/>
  <cp:lastModifiedBy>Samodzielny Wojewódzki Zespół Publicznych </cp:lastModifiedBy>
  <cp:revision>9</cp:revision>
  <cp:lastPrinted>2017-04-12T09:42:00Z</cp:lastPrinted>
  <dcterms:created xsi:type="dcterms:W3CDTF">2017-04-07T12:49:00Z</dcterms:created>
  <dcterms:modified xsi:type="dcterms:W3CDTF">2017-04-12T09:43:00Z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